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C7" w:rsidRPr="00704CA6" w:rsidRDefault="003109C7" w:rsidP="00417756">
      <w:pPr>
        <w:spacing w:before="360" w:after="360"/>
        <w:jc w:val="center"/>
        <w:rPr>
          <w:rFonts w:ascii="Times New Roman" w:hAnsi="Times New Roman"/>
          <w:b/>
          <w:i/>
          <w:noProof/>
          <w:sz w:val="24"/>
          <w:szCs w:val="20"/>
          <w:lang w:val="ro-RO"/>
        </w:rPr>
      </w:pPr>
      <w:r w:rsidRPr="00704CA6">
        <w:rPr>
          <w:rFonts w:ascii="Times New Roman" w:hAnsi="Times New Roman"/>
          <w:b/>
          <w:i/>
          <w:noProof/>
          <w:sz w:val="24"/>
          <w:szCs w:val="20"/>
          <w:lang w:val="ro-RO"/>
        </w:rPr>
        <w:t>UNIVERSITATEA DIN PETROŞANI</w:t>
      </w:r>
    </w:p>
    <w:p w:rsidR="003109C7" w:rsidRPr="00704CA6" w:rsidRDefault="003109C7" w:rsidP="00417756">
      <w:pPr>
        <w:spacing w:after="0"/>
        <w:ind w:firstLine="720"/>
        <w:jc w:val="center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  <w:r w:rsidRPr="00704CA6">
        <w:rPr>
          <w:rFonts w:ascii="Times New Roman" w:hAnsi="Times New Roman"/>
          <w:b/>
          <w:i/>
          <w:noProof/>
          <w:sz w:val="24"/>
          <w:szCs w:val="24"/>
          <w:lang w:val="ro-RO"/>
        </w:rPr>
        <w:t>Facultatea de Ştiinţe</w:t>
      </w:r>
    </w:p>
    <w:p w:rsidR="003109C7" w:rsidRPr="00704CA6" w:rsidRDefault="003109C7" w:rsidP="00417756">
      <w:pPr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704CA6">
        <w:rPr>
          <w:rFonts w:ascii="Times New Roman" w:hAnsi="Times New Roman"/>
          <w:b/>
          <w:i/>
          <w:noProof/>
          <w:sz w:val="24"/>
          <w:szCs w:val="24"/>
          <w:lang w:val="ro-RO"/>
        </w:rPr>
        <w:t>Departamentul de Ştiinţe Economice</w:t>
      </w:r>
    </w:p>
    <w:p w:rsidR="003109C7" w:rsidRPr="00704CA6" w:rsidRDefault="003109C7" w:rsidP="00417756">
      <w:pPr>
        <w:pStyle w:val="Style6"/>
        <w:widowControl/>
        <w:tabs>
          <w:tab w:val="left" w:pos="187"/>
        </w:tabs>
        <w:spacing w:before="29" w:line="254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i/>
          <w:sz w:val="24"/>
          <w:szCs w:val="24"/>
        </w:rPr>
        <w:t>Asistent universitar</w:t>
      </w:r>
      <w:r w:rsidRPr="00704CA6">
        <w:rPr>
          <w:b/>
          <w:i/>
        </w:rPr>
        <w:t>,</w:t>
      </w:r>
      <w:r w:rsidRPr="00704CA6">
        <w:t xml:space="preserve"> pozi</w:t>
      </w:r>
      <w:r w:rsidRPr="00704CA6">
        <w:rPr>
          <w:rFonts w:eastAsia="Times New Roman" w:hAnsi="Tahoma"/>
        </w:rPr>
        <w:t>ț</w:t>
      </w:r>
      <w:r w:rsidRPr="00704CA6">
        <w:t xml:space="preserve">ia </w:t>
      </w:r>
      <w:r>
        <w:rPr>
          <w:b/>
          <w:noProof/>
        </w:rPr>
        <w:t>28</w:t>
      </w:r>
      <w:r w:rsidRPr="00704CA6">
        <w:t>, disciplinele:</w:t>
      </w:r>
      <w:r>
        <w:rPr>
          <w:rStyle w:val="FontStyle11"/>
          <w:rFonts w:ascii="Times New Roman" w:hAnsi="Times New Roman" w:cs="Times New Roman"/>
          <w:sz w:val="24"/>
          <w:szCs w:val="24"/>
        </w:rPr>
        <w:t>Analiză economică  a sistemelor de producţie, Evaluarea riscului şi asigurări în transporturi, Asigurări şi reasigurări, Planificare strategică, Evaluare economică a accidentelor de muncă şi bolilor profesionale, Marketing</w:t>
      </w:r>
    </w:p>
    <w:p w:rsidR="003109C7" w:rsidRPr="00704CA6" w:rsidRDefault="003109C7" w:rsidP="00417756">
      <w:pPr>
        <w:pStyle w:val="Style6"/>
        <w:widowControl/>
        <w:tabs>
          <w:tab w:val="left" w:pos="187"/>
        </w:tabs>
        <w:spacing w:before="29" w:line="254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109C7" w:rsidRPr="00704CA6" w:rsidRDefault="003109C7" w:rsidP="009B40F7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04CA6">
        <w:rPr>
          <w:rFonts w:ascii="Times New Roman" w:hAnsi="Times New Roman"/>
          <w:sz w:val="24"/>
          <w:szCs w:val="24"/>
          <w:lang w:val="ro-RO"/>
        </w:rPr>
        <w:t>RECTOR,</w:t>
      </w:r>
    </w:p>
    <w:p w:rsidR="003109C7" w:rsidRPr="00A62B98" w:rsidRDefault="003109C7" w:rsidP="00704CA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62B98">
        <w:rPr>
          <w:rFonts w:ascii="Times New Roman" w:hAnsi="Times New Roman"/>
          <w:b/>
          <w:sz w:val="24"/>
          <w:szCs w:val="24"/>
          <w:lang w:val="it-IT"/>
        </w:rPr>
        <w:t>Prof.univ.dr. ing. SORIN MIHAI RADU</w:t>
      </w:r>
    </w:p>
    <w:p w:rsidR="003109C7" w:rsidRPr="00704CA6" w:rsidRDefault="003109C7" w:rsidP="00417756">
      <w:pPr>
        <w:tabs>
          <w:tab w:val="left" w:pos="3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109C7" w:rsidRPr="00704CA6" w:rsidRDefault="003109C7">
      <w:pPr>
        <w:rPr>
          <w:lang w:val="ro-RO"/>
        </w:rPr>
      </w:pPr>
    </w:p>
    <w:sectPr w:rsidR="003109C7" w:rsidRPr="00704CA6" w:rsidSect="009B40F7">
      <w:pgSz w:w="12240" w:h="15840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43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1C8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D0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8C1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74B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664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C1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6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960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8C102F"/>
    <w:multiLevelType w:val="hybridMultilevel"/>
    <w:tmpl w:val="BE04106E"/>
    <w:lvl w:ilvl="0" w:tplc="82709B9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65"/>
    <w:rsid w:val="0000251A"/>
    <w:rsid w:val="00030BA6"/>
    <w:rsid w:val="000660DF"/>
    <w:rsid w:val="00070DBA"/>
    <w:rsid w:val="002064F2"/>
    <w:rsid w:val="00210E3F"/>
    <w:rsid w:val="00271B31"/>
    <w:rsid w:val="0027557A"/>
    <w:rsid w:val="002C59D5"/>
    <w:rsid w:val="002D5541"/>
    <w:rsid w:val="003109C7"/>
    <w:rsid w:val="00357EE4"/>
    <w:rsid w:val="00417756"/>
    <w:rsid w:val="004C5919"/>
    <w:rsid w:val="004C73F7"/>
    <w:rsid w:val="004D3FBC"/>
    <w:rsid w:val="004F3EF9"/>
    <w:rsid w:val="00545B65"/>
    <w:rsid w:val="00547261"/>
    <w:rsid w:val="005548CE"/>
    <w:rsid w:val="0057098F"/>
    <w:rsid w:val="00591574"/>
    <w:rsid w:val="00602BD5"/>
    <w:rsid w:val="006354D7"/>
    <w:rsid w:val="006438B7"/>
    <w:rsid w:val="00686941"/>
    <w:rsid w:val="00704CA6"/>
    <w:rsid w:val="007B6677"/>
    <w:rsid w:val="007D65B9"/>
    <w:rsid w:val="007F7DE9"/>
    <w:rsid w:val="00804190"/>
    <w:rsid w:val="00840A0E"/>
    <w:rsid w:val="00857F9C"/>
    <w:rsid w:val="00864807"/>
    <w:rsid w:val="00877F9A"/>
    <w:rsid w:val="008E678F"/>
    <w:rsid w:val="00944B5A"/>
    <w:rsid w:val="0095195A"/>
    <w:rsid w:val="00956001"/>
    <w:rsid w:val="009B40F7"/>
    <w:rsid w:val="009C17E7"/>
    <w:rsid w:val="00A213AD"/>
    <w:rsid w:val="00A62B98"/>
    <w:rsid w:val="00A73788"/>
    <w:rsid w:val="00A95F9B"/>
    <w:rsid w:val="00AC6EB1"/>
    <w:rsid w:val="00B22004"/>
    <w:rsid w:val="00B420B2"/>
    <w:rsid w:val="00B64191"/>
    <w:rsid w:val="00B76C3E"/>
    <w:rsid w:val="00BB2CEE"/>
    <w:rsid w:val="00C252E1"/>
    <w:rsid w:val="00C95FF6"/>
    <w:rsid w:val="00D03A74"/>
    <w:rsid w:val="00D1734D"/>
    <w:rsid w:val="00DB1EA2"/>
    <w:rsid w:val="00DC5B01"/>
    <w:rsid w:val="00DF303C"/>
    <w:rsid w:val="00DF3B53"/>
    <w:rsid w:val="00E56316"/>
    <w:rsid w:val="00EE2340"/>
    <w:rsid w:val="00F24A3C"/>
    <w:rsid w:val="00F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65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6354D7"/>
    <w:rPr>
      <w:rFonts w:ascii="Calibri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548C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7EE4"/>
    <w:rPr>
      <w:rFonts w:eastAsia="Times New Roman" w:cs="Times New Roman"/>
      <w:lang w:val="en-US" w:eastAsia="en-US"/>
    </w:rPr>
  </w:style>
  <w:style w:type="paragraph" w:customStyle="1" w:styleId="Style3">
    <w:name w:val="Style3"/>
    <w:basedOn w:val="Normal"/>
    <w:uiPriority w:val="99"/>
    <w:rsid w:val="0095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o-RO" w:eastAsia="ro-RO"/>
    </w:rPr>
  </w:style>
  <w:style w:type="paragraph" w:customStyle="1" w:styleId="Style4">
    <w:name w:val="Style4"/>
    <w:basedOn w:val="Normal"/>
    <w:uiPriority w:val="99"/>
    <w:rsid w:val="00956001"/>
    <w:pPr>
      <w:widowControl w:val="0"/>
      <w:autoSpaceDE w:val="0"/>
      <w:autoSpaceDN w:val="0"/>
      <w:adjustRightInd w:val="0"/>
      <w:spacing w:after="0" w:line="214" w:lineRule="exact"/>
      <w:ind w:firstLine="701"/>
    </w:pPr>
    <w:rPr>
      <w:rFonts w:ascii="Times New Roman" w:eastAsia="Calibri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95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o-RO" w:eastAsia="ro-RO"/>
    </w:rPr>
  </w:style>
  <w:style w:type="paragraph" w:customStyle="1" w:styleId="Style6">
    <w:name w:val="Style6"/>
    <w:basedOn w:val="Normal"/>
    <w:uiPriority w:val="99"/>
    <w:rsid w:val="0095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9560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9C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o-RO" w:eastAsia="ro-RO"/>
    </w:rPr>
  </w:style>
  <w:style w:type="paragraph" w:customStyle="1" w:styleId="Style8">
    <w:name w:val="Style8"/>
    <w:basedOn w:val="Normal"/>
    <w:uiPriority w:val="99"/>
    <w:rsid w:val="009C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PETROŞANI</dc:title>
  <dc:subject/>
  <dc:creator>mihaela.chivu</dc:creator>
  <cp:keywords/>
  <dc:description/>
  <cp:lastModifiedBy>Ana Preda</cp:lastModifiedBy>
  <cp:revision>5</cp:revision>
  <cp:lastPrinted>2016-10-14T09:08:00Z</cp:lastPrinted>
  <dcterms:created xsi:type="dcterms:W3CDTF">2016-10-31T12:45:00Z</dcterms:created>
  <dcterms:modified xsi:type="dcterms:W3CDTF">2016-10-31T12:48:00Z</dcterms:modified>
</cp:coreProperties>
</file>